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6F" w:rsidRDefault="003A606F" w:rsidP="008E10AD">
      <w:pPr>
        <w:spacing w:after="0" w:line="240" w:lineRule="auto"/>
        <w:jc w:val="center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KONSULTACJE SPOŁECZNE</w:t>
      </w:r>
      <w:r w:rsidRPr="00071FB1">
        <w:rPr>
          <w:rFonts w:cs="Calibri"/>
          <w:b/>
          <w:sz w:val="23"/>
          <w:szCs w:val="23"/>
        </w:rPr>
        <w:t xml:space="preserve"> PROJEKTU „</w:t>
      </w:r>
      <w:r>
        <w:rPr>
          <w:rFonts w:cs="Calibri"/>
          <w:b/>
          <w:sz w:val="23"/>
          <w:szCs w:val="23"/>
        </w:rPr>
        <w:t>STRATEGII ROZWOJU</w:t>
      </w:r>
      <w:r w:rsidRPr="00071FB1">
        <w:rPr>
          <w:rFonts w:cs="Calibri"/>
          <w:b/>
          <w:sz w:val="23"/>
          <w:szCs w:val="23"/>
        </w:rPr>
        <w:t xml:space="preserve"> TURYSTYKI W WOJEWÓDZTWIE WIELKOPOLSKIM</w:t>
      </w:r>
      <w:r>
        <w:rPr>
          <w:rFonts w:cs="Calibri"/>
          <w:b/>
          <w:sz w:val="23"/>
          <w:szCs w:val="23"/>
        </w:rPr>
        <w:t xml:space="preserve"> DO 2020 ROKU</w:t>
      </w:r>
      <w:r w:rsidRPr="00071FB1">
        <w:rPr>
          <w:rFonts w:cs="Calibri"/>
          <w:b/>
          <w:sz w:val="23"/>
          <w:szCs w:val="23"/>
        </w:rPr>
        <w:t>”</w:t>
      </w:r>
    </w:p>
    <w:p w:rsidR="003A606F" w:rsidRPr="008E10AD" w:rsidRDefault="003A606F" w:rsidP="00BC0C25">
      <w:pPr>
        <w:spacing w:before="120" w:after="0" w:line="240" w:lineRule="auto"/>
        <w:jc w:val="center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FORMULARZ ZGŁASZANIA UWAG</w:t>
      </w:r>
    </w:p>
    <w:tbl>
      <w:tblPr>
        <w:tblpPr w:leftFromText="141" w:rightFromText="141" w:horzAnchor="margin" w:tblpX="288" w:tblpY="911"/>
        <w:tblW w:w="1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1823"/>
        <w:gridCol w:w="2696"/>
        <w:gridCol w:w="1088"/>
        <w:gridCol w:w="3883"/>
        <w:gridCol w:w="3883"/>
      </w:tblGrid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71FB1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3" w:type="dxa"/>
            <w:vAlign w:val="center"/>
          </w:tcPr>
          <w:p w:rsidR="003A606F" w:rsidRPr="00071FB1" w:rsidRDefault="003A606F" w:rsidP="00B8061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Podmiot/instytucja zgłaszająca uwagę</w:t>
            </w:r>
          </w:p>
        </w:tc>
        <w:tc>
          <w:tcPr>
            <w:tcW w:w="2696" w:type="dxa"/>
            <w:vAlign w:val="center"/>
          </w:tcPr>
          <w:p w:rsidR="003A606F" w:rsidRDefault="003A606F" w:rsidP="00B8061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71FB1">
              <w:rPr>
                <w:rFonts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cs="Calibri"/>
                <w:b/>
                <w:bCs/>
                <w:sz w:val="20"/>
                <w:szCs w:val="20"/>
              </w:rPr>
              <w:t>Strategii</w:t>
            </w:r>
            <w:r w:rsidRPr="00071FB1">
              <w:rPr>
                <w:rFonts w:cs="Calibri"/>
                <w:b/>
                <w:bCs/>
                <w:sz w:val="20"/>
                <w:szCs w:val="20"/>
              </w:rPr>
              <w:t>, do której odnosi się uwaga</w:t>
            </w:r>
          </w:p>
          <w:p w:rsidR="003A606F" w:rsidRPr="00071FB1" w:rsidRDefault="003A606F" w:rsidP="00B8061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71FB1">
              <w:rPr>
                <w:rFonts w:cs="Calibri"/>
                <w:b/>
                <w:bCs/>
                <w:sz w:val="20"/>
                <w:szCs w:val="20"/>
              </w:rPr>
              <w:t>(np. rozdział</w:t>
            </w:r>
            <w:r>
              <w:rPr>
                <w:rFonts w:cs="Calibri"/>
                <w:b/>
                <w:bCs/>
                <w:sz w:val="20"/>
                <w:szCs w:val="20"/>
              </w:rPr>
              <w:t>, numer celu strategicznego/operacyjnego</w:t>
            </w:r>
            <w:r w:rsidRPr="00071FB1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:rsidR="003A606F" w:rsidRPr="00071FB1" w:rsidRDefault="003A606F" w:rsidP="00B8061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Strona nr</w:t>
            </w:r>
          </w:p>
        </w:tc>
        <w:tc>
          <w:tcPr>
            <w:tcW w:w="3883" w:type="dxa"/>
            <w:vAlign w:val="center"/>
          </w:tcPr>
          <w:p w:rsidR="003A606F" w:rsidRPr="00071FB1" w:rsidRDefault="003A606F" w:rsidP="00B8061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71FB1">
              <w:rPr>
                <w:rFonts w:cs="Calibri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3883" w:type="dxa"/>
            <w:vAlign w:val="center"/>
          </w:tcPr>
          <w:p w:rsidR="003A606F" w:rsidRPr="00071FB1" w:rsidRDefault="003A606F" w:rsidP="00B8061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71FB1">
              <w:rPr>
                <w:rFonts w:cs="Calibri"/>
                <w:b/>
                <w:bCs/>
                <w:sz w:val="20"/>
                <w:szCs w:val="20"/>
              </w:rPr>
              <w:t>Uzasadnienie</w:t>
            </w: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606F" w:rsidRPr="00071FB1" w:rsidTr="00B8061E">
        <w:tc>
          <w:tcPr>
            <w:tcW w:w="462" w:type="dxa"/>
            <w:vAlign w:val="center"/>
          </w:tcPr>
          <w:p w:rsidR="003A606F" w:rsidRPr="00071FB1" w:rsidRDefault="003A606F" w:rsidP="00071F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83" w:type="dxa"/>
          </w:tcPr>
          <w:p w:rsidR="003A606F" w:rsidRPr="00071FB1" w:rsidRDefault="003A606F" w:rsidP="00071F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A606F" w:rsidRDefault="003A606F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A606F" w:rsidRPr="00071FB1" w:rsidRDefault="003A606F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A606F" w:rsidRPr="00071FB1" w:rsidRDefault="003A606F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A606F" w:rsidRDefault="003A606F" w:rsidP="00071FB1">
      <w:pPr>
        <w:spacing w:after="0" w:line="240" w:lineRule="auto"/>
        <w:ind w:left="180"/>
        <w:rPr>
          <w:rFonts w:cs="Calibri"/>
          <w:b/>
          <w:sz w:val="23"/>
          <w:szCs w:val="23"/>
        </w:rPr>
      </w:pPr>
    </w:p>
    <w:p w:rsidR="003A606F" w:rsidRPr="00071FB1" w:rsidRDefault="003A606F" w:rsidP="00071FB1">
      <w:pPr>
        <w:spacing w:after="0" w:line="240" w:lineRule="auto"/>
        <w:ind w:left="180"/>
        <w:rPr>
          <w:rFonts w:cs="Calibri"/>
          <w:b/>
          <w:sz w:val="23"/>
          <w:szCs w:val="23"/>
        </w:rPr>
      </w:pPr>
      <w:r w:rsidRPr="00071FB1">
        <w:rPr>
          <w:rFonts w:cs="Calibri"/>
          <w:b/>
          <w:sz w:val="23"/>
          <w:szCs w:val="23"/>
        </w:rPr>
        <w:t>Informacje o zgłaszającym uwagi:</w:t>
      </w:r>
      <w:r w:rsidRPr="00071FB1">
        <w:rPr>
          <w:rFonts w:cs="Calibri"/>
          <w:b/>
          <w:sz w:val="23"/>
          <w:szCs w:val="23"/>
        </w:rPr>
        <w:tab/>
      </w:r>
      <w:r w:rsidRPr="00071FB1">
        <w:rPr>
          <w:rFonts w:cs="Calibri"/>
          <w:b/>
          <w:sz w:val="23"/>
          <w:szCs w:val="23"/>
        </w:rPr>
        <w:tab/>
      </w:r>
    </w:p>
    <w:p w:rsidR="003A606F" w:rsidRPr="00071FB1" w:rsidRDefault="003A606F" w:rsidP="00071FB1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/>
      </w:tblPr>
      <w:tblGrid>
        <w:gridCol w:w="3754"/>
        <w:gridCol w:w="4706"/>
      </w:tblGrid>
      <w:tr w:rsidR="003A606F" w:rsidRPr="00071FB1" w:rsidTr="00D969F6">
        <w:tc>
          <w:tcPr>
            <w:tcW w:w="3754" w:type="dxa"/>
            <w:vAlign w:val="center"/>
          </w:tcPr>
          <w:p w:rsidR="003A606F" w:rsidRPr="008E10AD" w:rsidRDefault="003A606F" w:rsidP="0069777A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8E10AD">
              <w:rPr>
                <w:rFonts w:cs="Calibri"/>
                <w:bCs/>
                <w:sz w:val="23"/>
                <w:szCs w:val="23"/>
              </w:rPr>
              <w:t>Imię i nazwisko</w:t>
            </w:r>
          </w:p>
        </w:tc>
        <w:tc>
          <w:tcPr>
            <w:tcW w:w="4706" w:type="dxa"/>
            <w:vAlign w:val="center"/>
          </w:tcPr>
          <w:p w:rsidR="003A606F" w:rsidRPr="00071FB1" w:rsidRDefault="003A606F" w:rsidP="0069777A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</w:p>
        </w:tc>
      </w:tr>
      <w:tr w:rsidR="003A606F" w:rsidRPr="00071FB1" w:rsidTr="00D969F6">
        <w:tc>
          <w:tcPr>
            <w:tcW w:w="3754" w:type="dxa"/>
            <w:vAlign w:val="center"/>
          </w:tcPr>
          <w:p w:rsidR="003A606F" w:rsidRPr="008E10AD" w:rsidRDefault="003A606F" w:rsidP="0069777A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>
              <w:rPr>
                <w:rFonts w:cs="Calibri"/>
                <w:bCs/>
                <w:sz w:val="23"/>
                <w:szCs w:val="23"/>
              </w:rPr>
              <w:t>Reprezentowany podmiot/instytucja</w:t>
            </w:r>
          </w:p>
        </w:tc>
        <w:tc>
          <w:tcPr>
            <w:tcW w:w="4706" w:type="dxa"/>
            <w:vAlign w:val="center"/>
          </w:tcPr>
          <w:p w:rsidR="003A606F" w:rsidRPr="00071FB1" w:rsidRDefault="003A606F" w:rsidP="0069777A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</w:p>
        </w:tc>
      </w:tr>
      <w:tr w:rsidR="003A606F" w:rsidRPr="00071FB1" w:rsidTr="00D969F6">
        <w:tc>
          <w:tcPr>
            <w:tcW w:w="3754" w:type="dxa"/>
            <w:vAlign w:val="center"/>
          </w:tcPr>
          <w:p w:rsidR="003A606F" w:rsidRPr="008E10AD" w:rsidRDefault="003A606F" w:rsidP="0069777A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8E10AD">
              <w:rPr>
                <w:rFonts w:cs="Calibri"/>
                <w:bCs/>
                <w:sz w:val="23"/>
                <w:szCs w:val="23"/>
              </w:rPr>
              <w:t>e-mail</w:t>
            </w:r>
          </w:p>
        </w:tc>
        <w:tc>
          <w:tcPr>
            <w:tcW w:w="4706" w:type="dxa"/>
            <w:vAlign w:val="center"/>
          </w:tcPr>
          <w:p w:rsidR="003A606F" w:rsidRPr="00071FB1" w:rsidRDefault="003A606F" w:rsidP="0069777A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</w:p>
        </w:tc>
      </w:tr>
      <w:tr w:rsidR="003A606F" w:rsidRPr="00071FB1" w:rsidTr="00D969F6">
        <w:tc>
          <w:tcPr>
            <w:tcW w:w="3754" w:type="dxa"/>
            <w:vAlign w:val="center"/>
          </w:tcPr>
          <w:p w:rsidR="003A606F" w:rsidRPr="008E10AD" w:rsidRDefault="003A606F" w:rsidP="0069777A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8E10AD">
              <w:rPr>
                <w:rFonts w:cs="Calibri"/>
                <w:bCs/>
                <w:sz w:val="23"/>
                <w:szCs w:val="23"/>
              </w:rPr>
              <w:t>tel.</w:t>
            </w:r>
          </w:p>
        </w:tc>
        <w:tc>
          <w:tcPr>
            <w:tcW w:w="4706" w:type="dxa"/>
            <w:vAlign w:val="center"/>
          </w:tcPr>
          <w:p w:rsidR="003A606F" w:rsidRPr="00071FB1" w:rsidRDefault="003A606F" w:rsidP="0069777A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</w:p>
        </w:tc>
      </w:tr>
    </w:tbl>
    <w:p w:rsidR="003A606F" w:rsidRPr="00071FB1" w:rsidRDefault="003A606F" w:rsidP="00071FB1">
      <w:pPr>
        <w:spacing w:after="0" w:line="240" w:lineRule="auto"/>
        <w:rPr>
          <w:rFonts w:cs="Calibri"/>
          <w:i/>
          <w:sz w:val="23"/>
          <w:szCs w:val="23"/>
        </w:rPr>
      </w:pPr>
    </w:p>
    <w:p w:rsidR="003A606F" w:rsidRPr="00071FB1" w:rsidRDefault="003A606F" w:rsidP="00FB65B3">
      <w:pPr>
        <w:spacing w:after="0" w:line="240" w:lineRule="auto"/>
        <w:jc w:val="both"/>
        <w:rPr>
          <w:rFonts w:cs="Calibri"/>
          <w:sz w:val="23"/>
          <w:szCs w:val="23"/>
        </w:rPr>
      </w:pPr>
    </w:p>
    <w:p w:rsidR="003A606F" w:rsidRPr="00071FB1" w:rsidRDefault="003A606F" w:rsidP="00071FB1">
      <w:pPr>
        <w:spacing w:after="0" w:line="240" w:lineRule="auto"/>
        <w:ind w:left="180"/>
        <w:jc w:val="both"/>
        <w:rPr>
          <w:rFonts w:cs="Calibri"/>
          <w:b/>
          <w:sz w:val="23"/>
          <w:szCs w:val="23"/>
          <w:u w:val="single"/>
        </w:rPr>
      </w:pPr>
      <w:r w:rsidRPr="00071FB1">
        <w:rPr>
          <w:rFonts w:cs="Calibri"/>
          <w:b/>
          <w:sz w:val="23"/>
          <w:szCs w:val="23"/>
        </w:rPr>
        <w:t>Wypełniony formularz prosimy</w:t>
      </w:r>
      <w:r>
        <w:rPr>
          <w:rFonts w:cs="Calibri"/>
          <w:b/>
          <w:sz w:val="23"/>
          <w:szCs w:val="23"/>
        </w:rPr>
        <w:t xml:space="preserve"> prze</w:t>
      </w:r>
      <w:r w:rsidRPr="00071FB1">
        <w:rPr>
          <w:rFonts w:cs="Calibri"/>
          <w:b/>
          <w:sz w:val="23"/>
          <w:szCs w:val="23"/>
        </w:rPr>
        <w:t>słać na adres:</w:t>
      </w:r>
      <w:r w:rsidRPr="00071FB1">
        <w:rPr>
          <w:rFonts w:cs="Calibri"/>
          <w:sz w:val="23"/>
          <w:szCs w:val="23"/>
        </w:rPr>
        <w:t xml:space="preserve"> </w:t>
      </w:r>
      <w:smartTag w:uri="urn:schemas-microsoft-com:office:smarttags" w:element="PersonName">
        <w:r w:rsidRPr="00071FB1">
          <w:rPr>
            <w:rFonts w:cs="Calibri"/>
            <w:b/>
            <w:sz w:val="23"/>
            <w:szCs w:val="23"/>
            <w:u w:val="single"/>
          </w:rPr>
          <w:t>strategia.turystyki</w:t>
        </w:r>
      </w:smartTag>
      <w:r w:rsidRPr="00071FB1">
        <w:rPr>
          <w:rFonts w:cs="Calibri"/>
          <w:b/>
          <w:sz w:val="23"/>
          <w:szCs w:val="23"/>
          <w:u w:val="single"/>
        </w:rPr>
        <w:t xml:space="preserve">@umww.pl </w:t>
      </w:r>
    </w:p>
    <w:p w:rsidR="003A606F" w:rsidRPr="00071FB1" w:rsidRDefault="003A606F" w:rsidP="00FB65B3">
      <w:pPr>
        <w:spacing w:after="0" w:line="240" w:lineRule="auto"/>
        <w:jc w:val="both"/>
        <w:rPr>
          <w:rFonts w:cs="Calibri"/>
          <w:sz w:val="23"/>
          <w:szCs w:val="23"/>
        </w:rPr>
      </w:pPr>
    </w:p>
    <w:p w:rsidR="003A606F" w:rsidRPr="00071FB1" w:rsidRDefault="003A606F" w:rsidP="00FB65B3">
      <w:pPr>
        <w:spacing w:after="0" w:line="240" w:lineRule="auto"/>
        <w:jc w:val="both"/>
        <w:rPr>
          <w:rFonts w:cs="Calibri"/>
          <w:sz w:val="23"/>
          <w:szCs w:val="23"/>
        </w:rPr>
      </w:pPr>
    </w:p>
    <w:sectPr w:rsidR="003A606F" w:rsidRPr="00071FB1" w:rsidSect="00071FB1">
      <w:footerReference w:type="even" r:id="rId7"/>
      <w:footerReference w:type="default" r:id="rId8"/>
      <w:footerReference w:type="first" r:id="rId9"/>
      <w:pgSz w:w="16838" w:h="11906" w:orient="landscape"/>
      <w:pgMar w:top="1079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6F" w:rsidRDefault="003A606F">
      <w:pPr>
        <w:spacing w:after="0" w:line="240" w:lineRule="auto"/>
      </w:pPr>
      <w:r>
        <w:separator/>
      </w:r>
    </w:p>
  </w:endnote>
  <w:endnote w:type="continuationSeparator" w:id="0">
    <w:p w:rsidR="003A606F" w:rsidRDefault="003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6F" w:rsidRDefault="003A606F" w:rsidP="00987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606F" w:rsidRDefault="003A606F" w:rsidP="00987F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6F" w:rsidRPr="00EC0A61" w:rsidRDefault="003A606F" w:rsidP="00EC0A61">
    <w:pPr>
      <w:pStyle w:val="Footer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fldSimple w:instr="PAGE   \* MERGEFORMAT">
      <w:r w:rsidRPr="00B8061E">
        <w:rPr>
          <w:rFonts w:ascii="Cambria" w:hAnsi="Cambria"/>
          <w:noProof/>
        </w:rPr>
        <w:t>2</w:t>
      </w:r>
    </w:fldSimple>
  </w:p>
  <w:p w:rsidR="003A606F" w:rsidRPr="00CD18E2" w:rsidRDefault="003A606F" w:rsidP="00987F10">
    <w:pPr>
      <w:pStyle w:val="Footer"/>
      <w:ind w:right="360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6F" w:rsidRPr="00C966BE" w:rsidRDefault="003A606F" w:rsidP="00071FB1">
    <w:pPr>
      <w:pStyle w:val="Header"/>
      <w:tabs>
        <w:tab w:val="clear" w:pos="4536"/>
        <w:tab w:val="clear" w:pos="9072"/>
      </w:tabs>
      <w:spacing w:after="0" w:line="240" w:lineRule="auto"/>
      <w:jc w:val="center"/>
      <w:rPr>
        <w:b/>
        <w:color w:val="404040"/>
      </w:rPr>
    </w:pPr>
    <w:r w:rsidRPr="00C966BE">
      <w:rPr>
        <w:b/>
        <w:color w:val="404040"/>
      </w:rPr>
      <w:t>URZĄD MARSZAŁKOWSKI WOJEWÓDZTWA WIELKOPOLSKIEGO</w:t>
    </w:r>
    <w:r>
      <w:rPr>
        <w:b/>
        <w:color w:val="404040"/>
      </w:rPr>
      <w:t xml:space="preserve"> W POZNANIU</w:t>
    </w:r>
  </w:p>
  <w:p w:rsidR="003A606F" w:rsidRPr="008E10AD" w:rsidRDefault="003A606F" w:rsidP="008E10AD">
    <w:pPr>
      <w:pStyle w:val="Header"/>
      <w:tabs>
        <w:tab w:val="clear" w:pos="4536"/>
        <w:tab w:val="clear" w:pos="9072"/>
      </w:tabs>
      <w:spacing w:after="120" w:line="240" w:lineRule="auto"/>
      <w:jc w:val="center"/>
      <w:rPr>
        <w:b/>
        <w:color w:val="404040"/>
      </w:rPr>
    </w:pPr>
    <w:r w:rsidRPr="00C966BE">
      <w:rPr>
        <w:b/>
        <w:color w:val="404040"/>
      </w:rPr>
      <w:t>Depart</w:t>
    </w:r>
    <w:r>
      <w:rPr>
        <w:b/>
        <w:color w:val="404040"/>
      </w:rPr>
      <w:t>a</w:t>
    </w:r>
    <w:r w:rsidRPr="00C966BE">
      <w:rPr>
        <w:b/>
        <w:color w:val="404040"/>
      </w:rPr>
      <w:t>ment Sportu i Turystyki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6F" w:rsidRDefault="003A606F">
      <w:pPr>
        <w:spacing w:after="0" w:line="240" w:lineRule="auto"/>
      </w:pPr>
      <w:r>
        <w:separator/>
      </w:r>
    </w:p>
  </w:footnote>
  <w:footnote w:type="continuationSeparator" w:id="0">
    <w:p w:rsidR="003A606F" w:rsidRDefault="003A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6BE"/>
    <w:rsid w:val="0000003B"/>
    <w:rsid w:val="00071FB1"/>
    <w:rsid w:val="0009511F"/>
    <w:rsid w:val="00113307"/>
    <w:rsid w:val="0013100B"/>
    <w:rsid w:val="001438F7"/>
    <w:rsid w:val="0018660E"/>
    <w:rsid w:val="0019003D"/>
    <w:rsid w:val="001D2B22"/>
    <w:rsid w:val="00234D58"/>
    <w:rsid w:val="00283863"/>
    <w:rsid w:val="002B1011"/>
    <w:rsid w:val="002E5B2E"/>
    <w:rsid w:val="0030268B"/>
    <w:rsid w:val="00315950"/>
    <w:rsid w:val="003A606F"/>
    <w:rsid w:val="003D314E"/>
    <w:rsid w:val="004111E7"/>
    <w:rsid w:val="0042176B"/>
    <w:rsid w:val="004617E9"/>
    <w:rsid w:val="004D5A8D"/>
    <w:rsid w:val="005661BD"/>
    <w:rsid w:val="005E4008"/>
    <w:rsid w:val="005E68FC"/>
    <w:rsid w:val="00603984"/>
    <w:rsid w:val="00623E88"/>
    <w:rsid w:val="00623FD8"/>
    <w:rsid w:val="00626352"/>
    <w:rsid w:val="0064407A"/>
    <w:rsid w:val="006749F0"/>
    <w:rsid w:val="0069777A"/>
    <w:rsid w:val="006B792D"/>
    <w:rsid w:val="006E325E"/>
    <w:rsid w:val="006E6F45"/>
    <w:rsid w:val="006F2DA9"/>
    <w:rsid w:val="00725127"/>
    <w:rsid w:val="00726E6B"/>
    <w:rsid w:val="0075101B"/>
    <w:rsid w:val="007763EF"/>
    <w:rsid w:val="007E3706"/>
    <w:rsid w:val="007E7B13"/>
    <w:rsid w:val="007F15B6"/>
    <w:rsid w:val="00806B55"/>
    <w:rsid w:val="00820503"/>
    <w:rsid w:val="00847642"/>
    <w:rsid w:val="008B2686"/>
    <w:rsid w:val="008C6100"/>
    <w:rsid w:val="008E10AD"/>
    <w:rsid w:val="008E118E"/>
    <w:rsid w:val="008F11DC"/>
    <w:rsid w:val="008F72A3"/>
    <w:rsid w:val="00917CFF"/>
    <w:rsid w:val="00955763"/>
    <w:rsid w:val="009629D9"/>
    <w:rsid w:val="00976A8D"/>
    <w:rsid w:val="00987F10"/>
    <w:rsid w:val="009A32BF"/>
    <w:rsid w:val="009A4C1E"/>
    <w:rsid w:val="009D7BDA"/>
    <w:rsid w:val="009E29C5"/>
    <w:rsid w:val="009E679E"/>
    <w:rsid w:val="00A17CED"/>
    <w:rsid w:val="00A21028"/>
    <w:rsid w:val="00A52F02"/>
    <w:rsid w:val="00A72544"/>
    <w:rsid w:val="00A72853"/>
    <w:rsid w:val="00AA54DF"/>
    <w:rsid w:val="00AD7C9B"/>
    <w:rsid w:val="00B25E7F"/>
    <w:rsid w:val="00B269B1"/>
    <w:rsid w:val="00B72C26"/>
    <w:rsid w:val="00B8061E"/>
    <w:rsid w:val="00B822C8"/>
    <w:rsid w:val="00BC0C25"/>
    <w:rsid w:val="00BE7856"/>
    <w:rsid w:val="00BF3EEB"/>
    <w:rsid w:val="00C011FF"/>
    <w:rsid w:val="00C119B4"/>
    <w:rsid w:val="00C17691"/>
    <w:rsid w:val="00C3446A"/>
    <w:rsid w:val="00C72D5F"/>
    <w:rsid w:val="00C966BE"/>
    <w:rsid w:val="00CD18E2"/>
    <w:rsid w:val="00D568DC"/>
    <w:rsid w:val="00D964F3"/>
    <w:rsid w:val="00D969F6"/>
    <w:rsid w:val="00DD031D"/>
    <w:rsid w:val="00E00B26"/>
    <w:rsid w:val="00E23737"/>
    <w:rsid w:val="00E5258E"/>
    <w:rsid w:val="00E57DBE"/>
    <w:rsid w:val="00E65D55"/>
    <w:rsid w:val="00EA0CE9"/>
    <w:rsid w:val="00EB1475"/>
    <w:rsid w:val="00EC0A61"/>
    <w:rsid w:val="00EC3989"/>
    <w:rsid w:val="00ED157B"/>
    <w:rsid w:val="00ED3D74"/>
    <w:rsid w:val="00EF1984"/>
    <w:rsid w:val="00EF700D"/>
    <w:rsid w:val="00F035D5"/>
    <w:rsid w:val="00F45FCF"/>
    <w:rsid w:val="00F51919"/>
    <w:rsid w:val="00F67C58"/>
    <w:rsid w:val="00F745E8"/>
    <w:rsid w:val="00FB1036"/>
    <w:rsid w:val="00FB65B3"/>
    <w:rsid w:val="00FC3CD7"/>
    <w:rsid w:val="00FD55B7"/>
    <w:rsid w:val="00FF16BE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DC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B2E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FF16B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5B2E"/>
    <w:rPr>
      <w:rFonts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F16BE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FF16BE"/>
    <w:rPr>
      <w:rFonts w:cs="Times New Roman"/>
    </w:rPr>
  </w:style>
  <w:style w:type="table" w:styleId="TableGrid">
    <w:name w:val="Table Grid"/>
    <w:basedOn w:val="TableNormal"/>
    <w:uiPriority w:val="99"/>
    <w:rsid w:val="00186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FB65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5B2E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B65B3"/>
    <w:rPr>
      <w:rFonts w:cs="Times New Roman"/>
      <w:sz w:val="2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FB65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E5B2E"/>
    <w:rPr>
      <w:rFonts w:cs="Times New Roman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FB65B3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FB65B3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C0A61"/>
    <w:rPr>
      <w:rFonts w:cs="Times New Roman"/>
      <w:lang w:eastAsia="en-US"/>
    </w:rPr>
  </w:style>
  <w:style w:type="character" w:customStyle="1" w:styleId="ZnakZnak3">
    <w:name w:val="Znak Znak3"/>
    <w:basedOn w:val="DefaultParagraphFont"/>
    <w:uiPriority w:val="99"/>
    <w:semiHidden/>
    <w:rsid w:val="00071FB1"/>
    <w:rPr>
      <w:rFonts w:cs="Times New Roman"/>
    </w:rPr>
  </w:style>
  <w:style w:type="character" w:customStyle="1" w:styleId="ZnakZnak2">
    <w:name w:val="Znak Znak2"/>
    <w:basedOn w:val="DefaultParagraphFont"/>
    <w:uiPriority w:val="99"/>
    <w:rsid w:val="00071F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83</Words>
  <Characters>502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UMWW</dc:creator>
  <cp:keywords/>
  <dc:description/>
  <cp:lastModifiedBy>malgorzata.grzemska</cp:lastModifiedBy>
  <cp:revision>9</cp:revision>
  <dcterms:created xsi:type="dcterms:W3CDTF">2015-04-03T09:16:00Z</dcterms:created>
  <dcterms:modified xsi:type="dcterms:W3CDTF">2015-11-25T07:43:00Z</dcterms:modified>
</cp:coreProperties>
</file>